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F7" w:rsidRPr="00E04C05" w:rsidRDefault="00916BB7" w:rsidP="00916BB7">
      <w:pPr>
        <w:rPr>
          <w:rFonts w:ascii="Calibri Light" w:eastAsiaTheme="minorHAnsi" w:hAnsi="Calibri Light" w:cstheme="minorBidi"/>
          <w:sz w:val="40"/>
          <w:szCs w:val="40"/>
          <w:lang w:eastAsia="en-US"/>
        </w:rPr>
      </w:pPr>
      <w:r w:rsidRPr="00E04C05">
        <w:rPr>
          <w:rFonts w:ascii="Calibri Light" w:eastAsiaTheme="minorHAnsi" w:hAnsi="Calibri Light" w:cstheme="minorBidi"/>
          <w:sz w:val="40"/>
          <w:szCs w:val="40"/>
          <w:lang w:eastAsia="en-US"/>
        </w:rPr>
        <w:t>Weet jij wat te doen bij een nucleair ongeval?</w:t>
      </w:r>
    </w:p>
    <w:p w:rsidR="008C7CAF" w:rsidRDefault="00916BB7" w:rsidP="00916BB7">
      <w:r w:rsidRPr="00E17FF7">
        <w:t xml:space="preserve">In België zijn er vijf nucleaire sites. De </w:t>
      </w:r>
      <w:r w:rsidR="008C7CAF">
        <w:t>bekendste</w:t>
      </w:r>
      <w:r w:rsidRPr="00E17FF7">
        <w:t xml:space="preserve"> zijn de kerncentrales in Doel en </w:t>
      </w:r>
      <w:proofErr w:type="spellStart"/>
      <w:r w:rsidRPr="00E17FF7">
        <w:t>Tihange</w:t>
      </w:r>
      <w:proofErr w:type="spellEnd"/>
      <w:r w:rsidRPr="00E17FF7">
        <w:t xml:space="preserve">. Daarnaast zijn er nog </w:t>
      </w:r>
      <w:r w:rsidR="00E17FF7" w:rsidRPr="00E17FF7">
        <w:t>sites</w:t>
      </w:r>
      <w:r w:rsidRPr="00E17FF7">
        <w:t xml:space="preserve"> in Mol, Dessel en Fleurus. </w:t>
      </w:r>
      <w:r w:rsidR="00521542">
        <w:t>Er</w:t>
      </w:r>
      <w:r w:rsidRPr="00E17FF7">
        <w:t xml:space="preserve"> bevinden er </w:t>
      </w:r>
      <w:r w:rsidR="00E17FF7" w:rsidRPr="00E17FF7">
        <w:t xml:space="preserve">zich </w:t>
      </w:r>
      <w:r w:rsidRPr="00E17FF7">
        <w:t xml:space="preserve">ook twee nucleaire centrales op minder dan 20 kilometer van onze </w:t>
      </w:r>
      <w:r w:rsidR="00521542">
        <w:t>lands</w:t>
      </w:r>
      <w:r w:rsidRPr="00E17FF7">
        <w:t xml:space="preserve">grenzen, in Borssele (Nederland) en </w:t>
      </w:r>
      <w:proofErr w:type="spellStart"/>
      <w:r w:rsidRPr="00E17FF7">
        <w:t>Chooz</w:t>
      </w:r>
      <w:proofErr w:type="spellEnd"/>
      <w:r w:rsidRPr="00E17FF7">
        <w:t xml:space="preserve"> (Frankrijk). </w:t>
      </w:r>
    </w:p>
    <w:p w:rsidR="00E17FF7" w:rsidRPr="00E17FF7" w:rsidRDefault="00916BB7" w:rsidP="00916BB7">
      <w:r w:rsidRPr="00E17FF7">
        <w:t xml:space="preserve">De kans op een nucleair ongeval op </w:t>
      </w:r>
      <w:proofErr w:type="gramStart"/>
      <w:r w:rsidRPr="00E17FF7">
        <w:t>één</w:t>
      </w:r>
      <w:proofErr w:type="gramEnd"/>
      <w:r w:rsidRPr="00E17FF7">
        <w:t xml:space="preserve"> van deze sites is klein, maar niet </w:t>
      </w:r>
      <w:r w:rsidR="00521542">
        <w:t>volledig uit te sluiten</w:t>
      </w:r>
      <w:r w:rsidRPr="00E17FF7">
        <w:t xml:space="preserve">. </w:t>
      </w:r>
      <w:r w:rsidR="00B4271F">
        <w:t>Daarom</w:t>
      </w:r>
      <w:r w:rsidR="002F15EF" w:rsidRPr="00E17FF7">
        <w:t xml:space="preserve"> is het belangrijk dat</w:t>
      </w:r>
      <w:r w:rsidR="00B4271F">
        <w:t xml:space="preserve"> ook</w:t>
      </w:r>
      <w:r w:rsidR="002F15EF" w:rsidRPr="00E17FF7">
        <w:t xml:space="preserve"> jij </w:t>
      </w:r>
      <w:r w:rsidR="00E17FF7" w:rsidRPr="00E17FF7">
        <w:t xml:space="preserve">het </w:t>
      </w:r>
      <w:r w:rsidRPr="00E17FF7">
        <w:t xml:space="preserve">nucleaire </w:t>
      </w:r>
      <w:bookmarkStart w:id="0" w:name="_GoBack"/>
      <w:bookmarkEnd w:id="0"/>
      <w:r w:rsidRPr="00E17FF7">
        <w:t xml:space="preserve">risico, de acties van de overheid en de juiste manier om jezelf te beschermen </w:t>
      </w:r>
      <w:r w:rsidR="002F15EF" w:rsidRPr="00E17FF7">
        <w:t>kent</w:t>
      </w:r>
      <w:r w:rsidRPr="00E17FF7">
        <w:t xml:space="preserve">. </w:t>
      </w:r>
    </w:p>
    <w:p w:rsidR="00E17FF7" w:rsidRPr="00E17FF7" w:rsidRDefault="00E17FF7" w:rsidP="00916BB7">
      <w:pPr>
        <w:rPr>
          <w:b/>
        </w:rPr>
      </w:pPr>
      <w:r w:rsidRPr="00E17FF7">
        <w:rPr>
          <w:b/>
        </w:rPr>
        <w:t xml:space="preserve">Wat is </w:t>
      </w:r>
      <w:r w:rsidR="007564E5">
        <w:rPr>
          <w:b/>
        </w:rPr>
        <w:t>het nucleaire risico?</w:t>
      </w:r>
    </w:p>
    <w:p w:rsidR="00FF1394" w:rsidRDefault="00437B70" w:rsidP="00E17FF7">
      <w:r>
        <w:t xml:space="preserve">Kerncentrales, maar ook de geneeskunde en de industriële sector, maken gebruik van radioactiviteit bv. bij de productie van elektriciteit of medische beeldvorming. </w:t>
      </w:r>
      <w:r w:rsidR="00521542">
        <w:t>Radioactiviteit is</w:t>
      </w:r>
      <w:r w:rsidR="00B232F0">
        <w:t xml:space="preserve"> eigenlijk</w:t>
      </w:r>
      <w:r w:rsidR="00521542">
        <w:t xml:space="preserve"> een natuurlijk fenomeen. </w:t>
      </w:r>
      <w:r w:rsidR="007564E5" w:rsidRPr="007564E5">
        <w:t xml:space="preserve">Ons lichaam krijgt dagelijks </w:t>
      </w:r>
      <w:r w:rsidR="00521542">
        <w:t>een dosis</w:t>
      </w:r>
      <w:r w:rsidR="007564E5" w:rsidRPr="007564E5">
        <w:t xml:space="preserve"> straling, van de aarde en uit het heelal. </w:t>
      </w:r>
      <w:r>
        <w:t>Blootstelling aan een hoge dosis straling kan echter gevolgen hebben voor de gezondheid.</w:t>
      </w:r>
      <w:r w:rsidR="00E04C05">
        <w:t xml:space="preserve"> </w:t>
      </w:r>
      <w:r w:rsidR="00E04C05">
        <w:br/>
      </w:r>
      <w:r w:rsidR="00E04C05">
        <w:br/>
      </w:r>
      <w:r w:rsidR="004411C3">
        <w:t>Als er o</w:t>
      </w:r>
      <w:r w:rsidR="00FF1394">
        <w:t>ndanks</w:t>
      </w:r>
      <w:r w:rsidR="00FF1394" w:rsidRPr="00FF1394">
        <w:t xml:space="preserve"> </w:t>
      </w:r>
      <w:r w:rsidR="00366F2D">
        <w:t xml:space="preserve">de </w:t>
      </w:r>
      <w:r w:rsidR="00FF1394" w:rsidRPr="00FF1394">
        <w:t>uitgebreide veiligheidssystemen</w:t>
      </w:r>
      <w:r w:rsidR="004411C3">
        <w:t xml:space="preserve"> iets misloopt in een nucleaire installatie,</w:t>
      </w:r>
      <w:r w:rsidR="007564E5">
        <w:t xml:space="preserve"> treden er verschillende proced</w:t>
      </w:r>
      <w:r w:rsidR="004411C3">
        <w:t xml:space="preserve">ures en noodplannen in werking. Die moeten </w:t>
      </w:r>
      <w:r w:rsidR="007564E5">
        <w:t>ervoor te zorgen dat de gevolgen van het incident beperkt blijven</w:t>
      </w:r>
      <w:r w:rsidR="009544F6">
        <w:t xml:space="preserve"> voor mens en </w:t>
      </w:r>
      <w:r w:rsidR="00366F2D">
        <w:t>milieu</w:t>
      </w:r>
      <w:r w:rsidR="007564E5">
        <w:t xml:space="preserve">. </w:t>
      </w:r>
      <w:r w:rsidR="00E17FF7">
        <w:t xml:space="preserve"> </w:t>
      </w:r>
    </w:p>
    <w:p w:rsidR="00E17FF7" w:rsidRDefault="00366F2D" w:rsidP="00E17FF7">
      <w:r>
        <w:t>U</w:t>
      </w:r>
      <w:r w:rsidR="004411C3">
        <w:t>itzonderlijk kan</w:t>
      </w:r>
      <w:r w:rsidR="00E17FF7">
        <w:t xml:space="preserve"> er een radioactieve uitstoot zijn in de lucht, in het water of op de bodem. Bij </w:t>
      </w:r>
      <w:r>
        <w:t xml:space="preserve">het </w:t>
      </w:r>
      <w:r w:rsidR="00E17FF7">
        <w:t xml:space="preserve">vrijkomen van radioactieve stoffen is er kans op besmetting (radioactieve deeltjes op je huid of kleding) of bestraling (radioactieve straling vanop afstand). </w:t>
      </w:r>
    </w:p>
    <w:p w:rsidR="00E17FF7" w:rsidRPr="00E17FF7" w:rsidRDefault="00E17FF7" w:rsidP="00E17FF7">
      <w:pPr>
        <w:rPr>
          <w:b/>
        </w:rPr>
      </w:pPr>
      <w:r w:rsidRPr="00E17FF7">
        <w:rPr>
          <w:b/>
        </w:rPr>
        <w:t>Wat doet de overheid?</w:t>
      </w:r>
    </w:p>
    <w:p w:rsidR="004411C3" w:rsidRDefault="00DC3119" w:rsidP="00E17FF7">
      <w:r w:rsidRPr="00DC3119">
        <w:t>De overheid en de uitbaters werken samen om de risic</w:t>
      </w:r>
      <w:r>
        <w:t>o</w:t>
      </w:r>
      <w:r w:rsidR="009D4FB2">
        <w:t>’</w:t>
      </w:r>
      <w:r>
        <w:t xml:space="preserve">s </w:t>
      </w:r>
      <w:r w:rsidR="009D4FB2">
        <w:t>verbonden aan</w:t>
      </w:r>
      <w:r w:rsidR="009D4FB2" w:rsidRPr="00DC3119">
        <w:t xml:space="preserve"> nucleaire installaties </w:t>
      </w:r>
      <w:r>
        <w:t>tot een minimum te beperken</w:t>
      </w:r>
      <w:r w:rsidR="004411C3" w:rsidRPr="00DC3119">
        <w:t>.</w:t>
      </w:r>
      <w:r w:rsidR="004411C3">
        <w:t xml:space="preserve"> H</w:t>
      </w:r>
      <w:r w:rsidR="004411C3" w:rsidRPr="004411C3">
        <w:t xml:space="preserve">et Federaal Agentschap voor Nucleaire Controle (FANC) </w:t>
      </w:r>
      <w:r w:rsidR="004411C3">
        <w:t xml:space="preserve">houdt </w:t>
      </w:r>
      <w:r w:rsidR="004411C3" w:rsidRPr="004411C3">
        <w:t xml:space="preserve">nauw toezicht op de veiligheid van </w:t>
      </w:r>
      <w:r w:rsidR="009D4FB2">
        <w:t>deze</w:t>
      </w:r>
      <w:r w:rsidR="004411C3" w:rsidRPr="004411C3">
        <w:t xml:space="preserve"> sites.</w:t>
      </w:r>
      <w:r w:rsidR="004411C3">
        <w:t xml:space="preserve"> Zij controleren of alle veiligheidsvoorwaarden strikt worden nageleefd.</w:t>
      </w:r>
    </w:p>
    <w:p w:rsidR="004411C3" w:rsidRPr="005B3ACC" w:rsidRDefault="004411C3" w:rsidP="00E17FF7">
      <w:r>
        <w:t xml:space="preserve">Omdat een noodsituatie nooit uit te sluiten is, stellen de overheid, </w:t>
      </w:r>
      <w:r w:rsidR="00366F2D">
        <w:t xml:space="preserve">de </w:t>
      </w:r>
      <w:r>
        <w:t xml:space="preserve">uitbaters en de hulpdiensten noodplannen op, die ze regelmatig inoefenen. </w:t>
      </w:r>
      <w:r w:rsidR="00DD67B3">
        <w:t xml:space="preserve">Aan de hand van deze </w:t>
      </w:r>
      <w:r w:rsidR="005B3ACC">
        <w:t xml:space="preserve">plannen </w:t>
      </w:r>
      <w:r w:rsidR="00DD67B3">
        <w:t>en procedures proberen zij</w:t>
      </w:r>
      <w:r w:rsidR="005B3ACC">
        <w:t xml:space="preserve"> de noodsituatie zo snel mogelijk onder controle te brengen en de impact op de bevolking</w:t>
      </w:r>
      <w:r w:rsidR="00366F2D">
        <w:t xml:space="preserve"> en leefmilieu</w:t>
      </w:r>
      <w:r w:rsidR="005B3ACC">
        <w:t xml:space="preserve"> zo laag mogelijk te houden.   </w:t>
      </w:r>
    </w:p>
    <w:p w:rsidR="00FF1394" w:rsidRDefault="00E17FF7" w:rsidP="00916BB7">
      <w:pPr>
        <w:rPr>
          <w:b/>
        </w:rPr>
      </w:pPr>
      <w:r w:rsidRPr="00E17FF7">
        <w:rPr>
          <w:b/>
        </w:rPr>
        <w:t>Wat kan ik doen?</w:t>
      </w:r>
    </w:p>
    <w:p w:rsidR="004411C3" w:rsidRPr="00570A84" w:rsidRDefault="00EF0DD1" w:rsidP="00916BB7">
      <w:r w:rsidRPr="00EF0DD1">
        <w:t xml:space="preserve">Als er </w:t>
      </w:r>
      <w:r>
        <w:t xml:space="preserve">zich </w:t>
      </w:r>
      <w:r w:rsidRPr="00EF0DD1">
        <w:t xml:space="preserve">toch </w:t>
      </w:r>
      <w:r>
        <w:t>een nucleair ongeval voordoet</w:t>
      </w:r>
      <w:r w:rsidRPr="00EF0DD1">
        <w:t xml:space="preserve">, bescherm jezelf dan door te </w:t>
      </w:r>
      <w:r w:rsidRPr="00366F2D">
        <w:rPr>
          <w:u w:val="single"/>
        </w:rPr>
        <w:t>schuilen</w:t>
      </w:r>
      <w:r w:rsidRPr="00EF0DD1">
        <w:t xml:space="preserve">. </w:t>
      </w:r>
      <w:r w:rsidR="003B24BF">
        <w:t>Dat is de beste manier om bestraling of besmetting</w:t>
      </w:r>
      <w:r w:rsidR="00570A84">
        <w:t xml:space="preserve"> </w:t>
      </w:r>
      <w:r w:rsidR="003B24BF">
        <w:t>te voorkomen.</w:t>
      </w:r>
    </w:p>
    <w:p w:rsidR="004411C3" w:rsidRDefault="004411C3" w:rsidP="004411C3">
      <w:pPr>
        <w:pStyle w:val="ListParagraph"/>
        <w:numPr>
          <w:ilvl w:val="0"/>
          <w:numId w:val="1"/>
        </w:numPr>
      </w:pPr>
      <w:r>
        <w:t xml:space="preserve">Ga naar binnen en blijf binnen. </w:t>
      </w:r>
    </w:p>
    <w:p w:rsidR="004411C3" w:rsidRDefault="004411C3" w:rsidP="004411C3">
      <w:pPr>
        <w:pStyle w:val="ListParagraph"/>
        <w:numPr>
          <w:ilvl w:val="0"/>
          <w:numId w:val="1"/>
        </w:numPr>
      </w:pPr>
      <w:r>
        <w:t>Sluit ramen, deuren en zet ventilatiesystemen af</w:t>
      </w:r>
    </w:p>
    <w:p w:rsidR="004411C3" w:rsidRPr="004411C3" w:rsidRDefault="004411C3" w:rsidP="004411C3">
      <w:pPr>
        <w:pStyle w:val="ListParagraph"/>
        <w:numPr>
          <w:ilvl w:val="0"/>
          <w:numId w:val="1"/>
        </w:numPr>
      </w:pPr>
      <w:r>
        <w:t xml:space="preserve">Luister naar de aanbevelingen van de overheid </w:t>
      </w:r>
    </w:p>
    <w:p w:rsidR="00FF1394" w:rsidRDefault="009D4FB2" w:rsidP="00627945">
      <w:pPr>
        <w:jc w:val="both"/>
        <w:rPr>
          <w:b/>
        </w:rPr>
      </w:pPr>
      <w:r>
        <w:lastRenderedPageBreak/>
        <w:t>O</w:t>
      </w:r>
      <w:r w:rsidR="004411C3">
        <w:t>mwonenden van een nucleaire site, jongeren tot 18 jaar, zwangere vrouwen of vrouwen die borstvoeding</w:t>
      </w:r>
      <w:r>
        <w:t xml:space="preserve"> kunnen ook het advies krijgen om jodiumtabletten te nemen</w:t>
      </w:r>
      <w:r w:rsidR="004411C3">
        <w:t xml:space="preserve">. Die jodiumtabletten kan je gratis preventief bij de apotheker halen. Informeer je </w:t>
      </w:r>
      <w:r w:rsidR="00366F2D">
        <w:t xml:space="preserve">op </w:t>
      </w:r>
      <w:hyperlink r:id="rId5" w:history="1">
        <w:r w:rsidR="00366F2D" w:rsidRPr="00483195">
          <w:rPr>
            <w:rStyle w:val="Hyperlink"/>
          </w:rPr>
          <w:t>www.nucleairrisico.be</w:t>
        </w:r>
      </w:hyperlink>
      <w:r w:rsidR="00366F2D">
        <w:t xml:space="preserve"> </w:t>
      </w:r>
      <w:r w:rsidR="004411C3">
        <w:t xml:space="preserve">of jij best jodiumtabletten in huis haalt.  </w:t>
      </w:r>
    </w:p>
    <w:p w:rsidR="008C7CAF" w:rsidRPr="00E17FF7" w:rsidRDefault="00FF1394" w:rsidP="00916BB7">
      <w:pPr>
        <w:rPr>
          <w:b/>
        </w:rPr>
      </w:pPr>
      <w:r w:rsidRPr="00FF1394">
        <w:rPr>
          <w:b/>
        </w:rPr>
        <w:t>Deze campagne is een initiatief van het Crisiscentrum</w:t>
      </w:r>
      <w:r>
        <w:rPr>
          <w:b/>
        </w:rPr>
        <w:t xml:space="preserve">, naar aanleiding van </w:t>
      </w:r>
      <w:r w:rsidR="009D4FB2">
        <w:rPr>
          <w:b/>
        </w:rPr>
        <w:t xml:space="preserve">de herziening van het </w:t>
      </w:r>
      <w:r>
        <w:rPr>
          <w:b/>
        </w:rPr>
        <w:t>nationaal nucleair noodplan</w:t>
      </w:r>
      <w:r w:rsidRPr="00FF1394">
        <w:rPr>
          <w:b/>
        </w:rPr>
        <w:t xml:space="preserve">. </w:t>
      </w:r>
      <w:r>
        <w:rPr>
          <w:b/>
        </w:rPr>
        <w:br/>
      </w:r>
      <w:r w:rsidR="008C7CAF">
        <w:rPr>
          <w:b/>
        </w:rPr>
        <w:t xml:space="preserve">Wil je meer weten? Surf naar www.nucleairrisico.be </w:t>
      </w:r>
    </w:p>
    <w:sectPr w:rsidR="008C7CAF" w:rsidRPr="00E17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176"/>
    <w:multiLevelType w:val="hybridMultilevel"/>
    <w:tmpl w:val="F9CCC8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B7"/>
    <w:rsid w:val="0028353E"/>
    <w:rsid w:val="002E03ED"/>
    <w:rsid w:val="002F15EF"/>
    <w:rsid w:val="0035073B"/>
    <w:rsid w:val="00366F2D"/>
    <w:rsid w:val="003B24BF"/>
    <w:rsid w:val="004149F8"/>
    <w:rsid w:val="00437B70"/>
    <w:rsid w:val="004411C3"/>
    <w:rsid w:val="004E2838"/>
    <w:rsid w:val="00521542"/>
    <w:rsid w:val="0054673C"/>
    <w:rsid w:val="00570A84"/>
    <w:rsid w:val="005B3ACC"/>
    <w:rsid w:val="00627945"/>
    <w:rsid w:val="00632B44"/>
    <w:rsid w:val="007564E5"/>
    <w:rsid w:val="008C7CAF"/>
    <w:rsid w:val="00916BB7"/>
    <w:rsid w:val="009544F6"/>
    <w:rsid w:val="009D4FB2"/>
    <w:rsid w:val="00B232F0"/>
    <w:rsid w:val="00B4271F"/>
    <w:rsid w:val="00C27A8C"/>
    <w:rsid w:val="00DC3119"/>
    <w:rsid w:val="00DD67B3"/>
    <w:rsid w:val="00E04C05"/>
    <w:rsid w:val="00E128B1"/>
    <w:rsid w:val="00E17FF7"/>
    <w:rsid w:val="00EF0DD1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706A"/>
  <w15:chartTrackingRefBased/>
  <w15:docId w15:val="{243DFD08-B36C-4B11-B3DC-ED734D9C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BB7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C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cleairrisico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A61DFEC0</Template>
  <TotalTime>186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 Lien</dc:creator>
  <cp:keywords/>
  <dc:description/>
  <cp:lastModifiedBy>Vermeire Lien</cp:lastModifiedBy>
  <cp:revision>24</cp:revision>
  <cp:lastPrinted>2018-02-14T13:29:00Z</cp:lastPrinted>
  <dcterms:created xsi:type="dcterms:W3CDTF">2018-02-14T11:05:00Z</dcterms:created>
  <dcterms:modified xsi:type="dcterms:W3CDTF">2018-02-23T15:45:00Z</dcterms:modified>
</cp:coreProperties>
</file>